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E053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 DoFieldClick [</w:instrText>
      </w:r>
      <w:r w:rsidRPr="0071555C">
        <w:rPr>
          <w:rFonts w:ascii="Arial" w:hAnsi="Arial" w:cs="Arial"/>
          <w:b/>
          <w:bCs/>
          <w:lang w:val="de-DE"/>
        </w:rPr>
        <w:instrText>Ihr Name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7AEF978E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Straße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549626C2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PLZ Ort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1F59CA34" w14:textId="77777777" w:rsidR="002A1F85" w:rsidRPr="0071555C" w:rsidRDefault="002A1F85" w:rsidP="0034163C">
      <w:pPr>
        <w:pStyle w:val="Datum"/>
        <w:ind w:left="6480"/>
        <w:rPr>
          <w:rFonts w:ascii="Arial" w:hAnsi="Arial" w:cs="Arial"/>
          <w:lang w:val="de-DE"/>
        </w:rPr>
      </w:pPr>
    </w:p>
    <w:p w14:paraId="52AEEBAE" w14:textId="77777777" w:rsidR="002A1F85" w:rsidRPr="0071555C" w:rsidRDefault="002A1F85">
      <w:pPr>
        <w:pStyle w:val="Recipient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Empfängername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1B94544B" w14:textId="77777777" w:rsidR="002A1F85" w:rsidRPr="0071555C" w:rsidRDefault="002A1F85">
      <w:pPr>
        <w:pStyle w:val="Recipient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Anrede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2472922C" w14:textId="77777777" w:rsidR="002A1F85" w:rsidRPr="0071555C" w:rsidRDefault="002A1F85">
      <w:pPr>
        <w:pStyle w:val="Recipient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Firmenname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5A5E5C0D" w14:textId="77777777" w:rsidR="002A1F85" w:rsidRPr="0071555C" w:rsidRDefault="002A1F85">
      <w:pPr>
        <w:pStyle w:val="Recipient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Straße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70FE5628" w14:textId="77777777" w:rsidR="002A1F85" w:rsidRPr="0071555C" w:rsidRDefault="002A1F85">
      <w:pPr>
        <w:pStyle w:val="Recipient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PLZ Ort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683C2AE6" w14:textId="77777777" w:rsidR="0034163C" w:rsidRDefault="0034163C" w:rsidP="0034163C">
      <w:pPr>
        <w:pStyle w:val="Anrede"/>
        <w:ind w:left="6480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 xml:space="preserve"> CREATEDATE  \@ "d. MMMM yyyy"  \* MERGEFORMAT </w:instrText>
      </w:r>
      <w:r w:rsidRPr="0071555C">
        <w:rPr>
          <w:rFonts w:ascii="Arial" w:hAnsi="Arial" w:cs="Arial"/>
          <w:lang w:val="de-DE"/>
        </w:rPr>
        <w:fldChar w:fldCharType="separate"/>
      </w:r>
      <w:r w:rsidRPr="0071555C">
        <w:rPr>
          <w:rFonts w:ascii="Arial" w:hAnsi="Arial" w:cs="Arial"/>
          <w:noProof/>
          <w:lang w:val="de-DE"/>
        </w:rPr>
        <w:t>19. März 2019</w:t>
      </w:r>
      <w:r w:rsidRPr="0071555C">
        <w:rPr>
          <w:rFonts w:ascii="Arial" w:hAnsi="Arial" w:cs="Arial"/>
          <w:lang w:val="de-DE"/>
        </w:rPr>
        <w:fldChar w:fldCharType="end"/>
      </w:r>
    </w:p>
    <w:p w14:paraId="6746A8D2" w14:textId="77777777" w:rsidR="0034163C" w:rsidRPr="0034163C" w:rsidRDefault="0034163C">
      <w:pPr>
        <w:pStyle w:val="Anrede"/>
        <w:rPr>
          <w:rFonts w:ascii="Arial" w:hAnsi="Arial" w:cs="Arial"/>
          <w:b/>
          <w:lang w:val="de-DE"/>
        </w:rPr>
      </w:pPr>
      <w:r w:rsidRPr="0034163C">
        <w:rPr>
          <w:rFonts w:ascii="Arial" w:hAnsi="Arial" w:cs="Arial"/>
          <w:b/>
          <w:lang w:val="de-DE"/>
        </w:rPr>
        <w:t>Adressänderung</w:t>
      </w:r>
    </w:p>
    <w:p w14:paraId="1CC77661" w14:textId="77777777" w:rsidR="002A1F85" w:rsidRPr="0071555C" w:rsidRDefault="002A1F85">
      <w:pPr>
        <w:pStyle w:val="Anrede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t xml:space="preserve">Sehr geehrte/r </w:t>
      </w: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Empfängername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  <w:r w:rsidRPr="0071555C">
        <w:rPr>
          <w:rFonts w:ascii="Arial" w:hAnsi="Arial" w:cs="Arial"/>
          <w:lang w:val="de-DE"/>
        </w:rPr>
        <w:t>,</w:t>
      </w:r>
    </w:p>
    <w:p w14:paraId="2B1524E8" w14:textId="77777777" w:rsidR="0071555C" w:rsidRPr="0071555C" w:rsidRDefault="0071555C" w:rsidP="0071555C">
      <w:pPr>
        <w:pStyle w:val="Textkrper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t>mit diesem Schreiben möchte ich Ihnen meine neue Postanschrift ab dem [TT.MM.JJJJ] mitteilen. Bitte ersetzen Sie in Ihren Unterlagen meine alte Adresse:</w:t>
      </w:r>
    </w:p>
    <w:p w14:paraId="65359E90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 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Name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5510E2B0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 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Alte Adresse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03D554C1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 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PLZ Ort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p w14:paraId="2A212949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</w:p>
    <w:p w14:paraId="55399FB3" w14:textId="77777777" w:rsidR="002A1F85" w:rsidRPr="0071555C" w:rsidRDefault="002A1F85">
      <w:pPr>
        <w:pStyle w:val="Textkrper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t xml:space="preserve">durch folgende </w:t>
      </w:r>
      <w:r w:rsidRPr="0071555C">
        <w:rPr>
          <w:rStyle w:val="Fett"/>
          <w:rFonts w:ascii="Arial" w:hAnsi="Arial" w:cs="Arial"/>
          <w:lang w:val="de-DE"/>
        </w:rPr>
        <w:t>neue</w:t>
      </w:r>
      <w:r w:rsidRPr="0071555C">
        <w:rPr>
          <w:rFonts w:ascii="Arial" w:hAnsi="Arial" w:cs="Arial"/>
          <w:lang w:val="de-DE"/>
        </w:rPr>
        <w:t xml:space="preserve"> Adresse:</w:t>
      </w:r>
    </w:p>
    <w:p w14:paraId="1EB06920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b/>
          <w:bCs/>
          <w:lang w:val="de-DE"/>
        </w:rPr>
        <w:fldChar w:fldCharType="begin"/>
      </w:r>
      <w:r w:rsidRPr="0071555C">
        <w:rPr>
          <w:rFonts w:ascii="Arial" w:hAnsi="Arial" w:cs="Arial"/>
          <w:b/>
          <w:bCs/>
          <w:lang w:val="de-DE"/>
        </w:rPr>
        <w:instrText> MACROBUTTON  DoFieldClick [Name]</w:instrText>
      </w:r>
      <w:r w:rsidRPr="0071555C">
        <w:rPr>
          <w:rFonts w:ascii="Arial" w:hAnsi="Arial" w:cs="Arial"/>
          <w:b/>
          <w:bCs/>
          <w:lang w:val="de-DE"/>
        </w:rPr>
        <w:fldChar w:fldCharType="end"/>
      </w:r>
    </w:p>
    <w:p w14:paraId="70BDB4F5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b/>
          <w:bCs/>
          <w:lang w:val="de-DE"/>
        </w:rPr>
        <w:fldChar w:fldCharType="begin"/>
      </w:r>
      <w:r w:rsidRPr="0071555C">
        <w:rPr>
          <w:rFonts w:ascii="Arial" w:hAnsi="Arial" w:cs="Arial"/>
          <w:b/>
          <w:bCs/>
          <w:lang w:val="de-DE"/>
        </w:rPr>
        <w:instrText> MACROBUTTON  DoFieldClick [Neue Adresse]</w:instrText>
      </w:r>
      <w:r w:rsidRPr="0071555C">
        <w:rPr>
          <w:rFonts w:ascii="Arial" w:hAnsi="Arial" w:cs="Arial"/>
          <w:b/>
          <w:bCs/>
          <w:lang w:val="de-DE"/>
        </w:rPr>
        <w:fldChar w:fldCharType="end"/>
      </w:r>
    </w:p>
    <w:p w14:paraId="38D40E05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b/>
          <w:bCs/>
          <w:lang w:val="de-DE"/>
        </w:rPr>
        <w:fldChar w:fldCharType="begin"/>
      </w:r>
      <w:r w:rsidRPr="0071555C">
        <w:rPr>
          <w:rFonts w:ascii="Arial" w:hAnsi="Arial" w:cs="Arial"/>
          <w:b/>
          <w:bCs/>
          <w:lang w:val="de-DE"/>
        </w:rPr>
        <w:instrText> MACROBUTTON  DoFieldClick [PLZ Ort]</w:instrText>
      </w:r>
      <w:r w:rsidRPr="0071555C">
        <w:rPr>
          <w:rFonts w:ascii="Arial" w:hAnsi="Arial" w:cs="Arial"/>
          <w:b/>
          <w:bCs/>
          <w:lang w:val="de-DE"/>
        </w:rPr>
        <w:fldChar w:fldCharType="end"/>
      </w:r>
    </w:p>
    <w:p w14:paraId="3A2AA8C3" w14:textId="77777777" w:rsidR="002A1F85" w:rsidRPr="0071555C" w:rsidRDefault="002A1F85">
      <w:pPr>
        <w:pStyle w:val="SenderAddress"/>
        <w:rPr>
          <w:rFonts w:ascii="Arial" w:hAnsi="Arial" w:cs="Arial"/>
          <w:lang w:val="de-DE"/>
        </w:rPr>
      </w:pPr>
    </w:p>
    <w:p w14:paraId="11991D9B" w14:textId="77777777" w:rsidR="002A1F85" w:rsidRPr="0071555C" w:rsidRDefault="002A1F85">
      <w:pPr>
        <w:pStyle w:val="Textkrper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t>Vielen Dank für Ihre Bemühungen.</w:t>
      </w:r>
    </w:p>
    <w:p w14:paraId="3A1171D7" w14:textId="77777777" w:rsidR="002A1F85" w:rsidRPr="0071555C" w:rsidRDefault="002A1F85">
      <w:pPr>
        <w:pStyle w:val="Gruformel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t>Mit freundlichen Grüßen</w:t>
      </w:r>
    </w:p>
    <w:p w14:paraId="4A49173A" w14:textId="77777777" w:rsidR="002A1F85" w:rsidRPr="0071555C" w:rsidRDefault="002A1F85">
      <w:pPr>
        <w:pStyle w:val="Unterschrift"/>
        <w:rPr>
          <w:rFonts w:ascii="Arial" w:hAnsi="Arial" w:cs="Arial"/>
          <w:lang w:val="de-DE"/>
        </w:rPr>
      </w:pPr>
      <w:r w:rsidRPr="0071555C">
        <w:rPr>
          <w:rFonts w:ascii="Arial" w:hAnsi="Arial" w:cs="Arial"/>
          <w:lang w:val="de-DE"/>
        </w:rPr>
        <w:fldChar w:fldCharType="begin"/>
      </w:r>
      <w:r w:rsidRPr="0071555C">
        <w:rPr>
          <w:rFonts w:ascii="Arial" w:hAnsi="Arial" w:cs="Arial"/>
          <w:lang w:val="de-DE"/>
        </w:rPr>
        <w:instrText> MACROBUTTON  DoFieldClick [</w:instrText>
      </w:r>
      <w:r w:rsidRPr="0071555C">
        <w:rPr>
          <w:rFonts w:ascii="Arial" w:hAnsi="Arial" w:cs="Arial"/>
          <w:b/>
          <w:bCs/>
          <w:lang w:val="de-DE"/>
        </w:rPr>
        <w:instrText>Ihr Name</w:instrText>
      </w:r>
      <w:r w:rsidRPr="0071555C">
        <w:rPr>
          <w:rFonts w:ascii="Arial" w:hAnsi="Arial" w:cs="Arial"/>
          <w:lang w:val="de-DE"/>
        </w:rPr>
        <w:instrText>]</w:instrText>
      </w:r>
      <w:r w:rsidRPr="0071555C">
        <w:rPr>
          <w:rFonts w:ascii="Arial" w:hAnsi="Arial" w:cs="Arial"/>
          <w:lang w:val="de-DE"/>
        </w:rPr>
        <w:fldChar w:fldCharType="end"/>
      </w:r>
    </w:p>
    <w:sectPr w:rsidR="002A1F85" w:rsidRPr="0071555C" w:rsidSect="002A1F85">
      <w:headerReference w:type="default" r:id="rId9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0A94" w14:textId="77777777" w:rsidR="00BA02C2" w:rsidRDefault="00BA02C2">
      <w:r>
        <w:separator/>
      </w:r>
    </w:p>
  </w:endnote>
  <w:endnote w:type="continuationSeparator" w:id="0">
    <w:p w14:paraId="47D95E3F" w14:textId="77777777" w:rsidR="00BA02C2" w:rsidRDefault="00BA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03438" w14:textId="77777777" w:rsidR="00BA02C2" w:rsidRDefault="00BA02C2">
      <w:r>
        <w:separator/>
      </w:r>
    </w:p>
  </w:footnote>
  <w:footnote w:type="continuationSeparator" w:id="0">
    <w:p w14:paraId="5B160B8D" w14:textId="77777777" w:rsidR="00BA02C2" w:rsidRDefault="00BA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0AEB" w14:textId="77777777" w:rsidR="002A1F85" w:rsidRDefault="002A1F85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71555C">
      <w:rPr>
        <w:noProof/>
      </w:rPr>
      <w:t>19. March 2019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5C"/>
    <w:rsid w:val="00167CC0"/>
    <w:rsid w:val="002A1F85"/>
    <w:rsid w:val="00337E52"/>
    <w:rsid w:val="0034163C"/>
    <w:rsid w:val="003E7A27"/>
    <w:rsid w:val="004543E5"/>
    <w:rsid w:val="0071555C"/>
    <w:rsid w:val="00805AD6"/>
    <w:rsid w:val="008A3D0A"/>
    <w:rsid w:val="008D26E9"/>
    <w:rsid w:val="00A37662"/>
    <w:rsid w:val="00BA02C2"/>
    <w:rsid w:val="00D2791A"/>
    <w:rsid w:val="00E4438C"/>
    <w:rsid w:val="00E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23E0"/>
  <w15:docId w15:val="{D9AB3D77-11D7-4974-9A02-C5266AE2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qFormat/>
    <w:rPr>
      <w:b/>
      <w:bCs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918\AppData\Roaming\Microsoft\Templates\Address%20change%20no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a7dd2a8-723d-4523-ba8f-84481c0680c1">
      <Terms xmlns="http://schemas.microsoft.com/office/infopath/2007/PartnerControls"/>
    </TaxKeywordTaxHTField>
    <TaxCatchAll xmlns="ea7dd2a8-723d-4523-ba8f-84481c0680c1"/>
    <o3c59185879f4cc6b7822c222937634c xmlns="ea7dd2a8-723d-4523-ba8f-84481c0680c1">
      <Terms xmlns="http://schemas.microsoft.com/office/infopath/2007/PartnerControls"/>
    </o3c59185879f4cc6b7822c222937634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BD04FCF69F2439AC9E144447855C5" ma:contentTypeVersion="12" ma:contentTypeDescription="Ein neues Dokument erstellen." ma:contentTypeScope="" ma:versionID="1a68e16bb1769397aefb7f45717a4097">
  <xsd:schema xmlns:xsd="http://www.w3.org/2001/XMLSchema" xmlns:xs="http://www.w3.org/2001/XMLSchema" xmlns:p="http://schemas.microsoft.com/office/2006/metadata/properties" xmlns:ns2="ea7dd2a8-723d-4523-ba8f-84481c0680c1" xmlns:ns4="01ac827c-56cd-41cb-859f-e9830b1ee682" targetNamespace="http://schemas.microsoft.com/office/2006/metadata/properties" ma:root="true" ma:fieldsID="d39c5cae9b432f4fc4759196d5c9c730" ns2:_="" ns4:_="">
    <xsd:import namespace="ea7dd2a8-723d-4523-ba8f-84481c0680c1"/>
    <xsd:import namespace="01ac827c-56cd-41cb-859f-e9830b1ee682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d2a8-723d-4523-ba8f-84481c0680c1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Kategorie" ma:default="" ma:fieldId="{83c59185-879f-4cc6-b782-2c222937634c}" ma:sspId="83ec222a-152c-4d8c-9942-49c341f122f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80207db-41b4-42bc-9e5c-451a86153f1c}" ma:internalName="TaxCatchAll" ma:showField="CatchAllData" ma:web="ea7dd2a8-723d-4523-ba8f-84481c068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Schlagwörter" ma:fieldId="{23f27201-bee3-471e-b2e7-b64fd8b7ca38}" ma:taxonomyMulti="true" ma:sspId="83ec222a-152c-4d8c-9942-49c341f122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827c-56cd-41cb-859f-e9830b1ee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8A2F9-AB6E-49FE-8BB0-AE58D69ADA4A}">
  <ds:schemaRefs>
    <ds:schemaRef ds:uri="http://schemas.microsoft.com/office/2006/metadata/properties"/>
    <ds:schemaRef ds:uri="http://schemas.microsoft.com/office/infopath/2007/PartnerControls"/>
    <ds:schemaRef ds:uri="ea7dd2a8-723d-4523-ba8f-84481c0680c1"/>
  </ds:schemaRefs>
</ds:datastoreItem>
</file>

<file path=customXml/itemProps2.xml><?xml version="1.0" encoding="utf-8"?>
<ds:datastoreItem xmlns:ds="http://schemas.openxmlformats.org/officeDocument/2006/customXml" ds:itemID="{83E7201D-145C-4639-AC77-2277B2CEF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d2a8-723d-4523-ba8f-84481c0680c1"/>
    <ds:schemaRef ds:uri="01ac827c-56cd-41cb-859f-e9830b1ee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9767-8762-4705-B183-9FA993FAC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 change notification.dotx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Soluvia GmbH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Provenzani, Melanie, 8.5, EVO</dc:creator>
  <cp:lastModifiedBy>Abid, Oussama, VE.M, EVO</cp:lastModifiedBy>
  <cp:revision>2</cp:revision>
  <cp:lastPrinted>2002-01-25T00:21:00Z</cp:lastPrinted>
  <dcterms:created xsi:type="dcterms:W3CDTF">2022-03-18T13:57:00Z</dcterms:created>
  <dcterms:modified xsi:type="dcterms:W3CDTF">2022-03-18T13:57:00Z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TC061060371031</vt:lpwstr>
  </property>
  <property fmtid="{D5CDD505-2E9C-101B-9397-08002B2CF9AE}" pid="3" name="ContentTypeId">
    <vt:lpwstr>0x010100F92BD04FCF69F2439AC9E144447855C5</vt:lpwstr>
  </property>
</Properties>
</file>